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C" w:rsidRDefault="0071741C" w:rsidP="00C826E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656">
        <w:rPr>
          <w:rFonts w:ascii="Times New Roman" w:hAnsi="Times New Roman"/>
          <w:sz w:val="24"/>
          <w:szCs w:val="24"/>
        </w:rPr>
        <w:t>№___________</w:t>
      </w:r>
    </w:p>
    <w:p w:rsidR="0071741C" w:rsidRDefault="0071741C" w:rsidP="00704D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о практической подготовке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741C" w:rsidRDefault="0071741C" w:rsidP="00704D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741C" w:rsidRPr="00746656" w:rsidRDefault="0071741C" w:rsidP="00EA13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 xml:space="preserve">г. Севастополь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46656">
        <w:rPr>
          <w:rFonts w:ascii="Times New Roman" w:hAnsi="Times New Roman"/>
          <w:sz w:val="24"/>
          <w:szCs w:val="24"/>
        </w:rPr>
        <w:t>«____» ____________ 20</w:t>
      </w:r>
      <w:r>
        <w:rPr>
          <w:rFonts w:ascii="Times New Roman" w:hAnsi="Times New Roman"/>
          <w:sz w:val="24"/>
          <w:szCs w:val="24"/>
        </w:rPr>
        <w:t>2</w:t>
      </w:r>
      <w:r w:rsidRPr="00746656">
        <w:rPr>
          <w:rFonts w:ascii="Times New Roman" w:hAnsi="Times New Roman"/>
          <w:sz w:val="24"/>
          <w:szCs w:val="24"/>
        </w:rPr>
        <w:t>__ г.</w:t>
      </w:r>
    </w:p>
    <w:p w:rsidR="0071741C" w:rsidRPr="00746656" w:rsidRDefault="0071741C" w:rsidP="00EA13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741C" w:rsidRPr="00746656" w:rsidRDefault="0071741C" w:rsidP="00FE4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Образовательное учреждение профсоюзов высшего образования «Академия труда и социальных отношений» (ОУП ВО «АТиСО»)</w:t>
      </w:r>
      <w:r w:rsidRPr="00746656">
        <w:rPr>
          <w:rFonts w:ascii="Times New Roman" w:hAnsi="Times New Roman"/>
          <w:sz w:val="24"/>
          <w:szCs w:val="24"/>
        </w:rPr>
        <w:t>, именуемое в дальнейшем Организация, в лице директора Института экономики и права (филиал) Образовательного учреждения профсоюзов высшего образования «Академия труда и социальных отношений» в г.</w:t>
      </w:r>
      <w:r>
        <w:rPr>
          <w:rFonts w:ascii="Times New Roman" w:hAnsi="Times New Roman"/>
          <w:sz w:val="24"/>
          <w:szCs w:val="24"/>
        </w:rPr>
        <w:t> </w:t>
      </w:r>
      <w:r w:rsidRPr="00746656">
        <w:rPr>
          <w:rFonts w:ascii="Times New Roman" w:hAnsi="Times New Roman"/>
          <w:sz w:val="24"/>
          <w:szCs w:val="24"/>
        </w:rPr>
        <w:t>Севастополе Шестова Сергея Николаевича, действующего на основании доверенности ректора от 20.06.2022 г. реестровый №77/159-н/77-2022-2-328, с одной стороны, и</w:t>
      </w:r>
    </w:p>
    <w:p w:rsidR="0071741C" w:rsidRPr="00746656" w:rsidRDefault="0071741C" w:rsidP="00FE4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46656">
        <w:rPr>
          <w:rFonts w:ascii="Times New Roman" w:hAnsi="Times New Roman"/>
          <w:sz w:val="24"/>
          <w:szCs w:val="24"/>
        </w:rPr>
        <w:t>__</w:t>
      </w:r>
    </w:p>
    <w:p w:rsidR="0071741C" w:rsidRPr="00746656" w:rsidRDefault="0071741C" w:rsidP="009105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4665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466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656">
        <w:rPr>
          <w:rFonts w:ascii="Times New Roman" w:hAnsi="Times New Roman"/>
          <w:sz w:val="24"/>
          <w:szCs w:val="24"/>
        </w:rPr>
        <w:t xml:space="preserve">, </w:t>
      </w:r>
    </w:p>
    <w:p w:rsidR="0071741C" w:rsidRPr="00746656" w:rsidRDefault="0071741C" w:rsidP="00EA13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  <w:szCs w:val="18"/>
        </w:rPr>
      </w:pPr>
      <w:r w:rsidRPr="00746656">
        <w:rPr>
          <w:rFonts w:ascii="Times New Roman" w:hAnsi="Times New Roman"/>
          <w:sz w:val="18"/>
          <w:szCs w:val="18"/>
        </w:rPr>
        <w:t>(организационно-правовая форма и наименование юридического лица)</w:t>
      </w: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46656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>_____</w:t>
      </w:r>
      <w:r w:rsidRPr="00746656">
        <w:rPr>
          <w:rFonts w:ascii="Times New Roman" w:hAnsi="Times New Roman"/>
          <w:sz w:val="24"/>
          <w:szCs w:val="24"/>
        </w:rPr>
        <w:t xml:space="preserve"> в дальнейшем Профильная 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41C" w:rsidRPr="00746656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656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46656">
        <w:rPr>
          <w:rFonts w:ascii="Times New Roman" w:hAnsi="Times New Roman"/>
          <w:sz w:val="24"/>
          <w:szCs w:val="24"/>
        </w:rPr>
        <w:t xml:space="preserve">__________, </w:t>
      </w:r>
    </w:p>
    <w:p w:rsidR="0071741C" w:rsidRPr="00746656" w:rsidRDefault="0071741C" w:rsidP="00EA136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746656">
        <w:rPr>
          <w:rFonts w:ascii="Times New Roman" w:hAnsi="Times New Roman"/>
          <w:sz w:val="18"/>
          <w:szCs w:val="18"/>
        </w:rPr>
        <w:t xml:space="preserve">                                      (должность, фамилия, имя, отчество)</w:t>
      </w:r>
    </w:p>
    <w:p w:rsidR="0071741C" w:rsidRPr="00746656" w:rsidRDefault="0071741C" w:rsidP="00EA13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 xml:space="preserve">действующего(ей) на основании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656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46656">
        <w:rPr>
          <w:rFonts w:ascii="Times New Roman" w:hAnsi="Times New Roman"/>
          <w:sz w:val="24"/>
          <w:szCs w:val="24"/>
        </w:rPr>
        <w:t xml:space="preserve">________, </w:t>
      </w:r>
    </w:p>
    <w:p w:rsidR="0071741C" w:rsidRPr="00746656" w:rsidRDefault="0071741C" w:rsidP="00EA136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746656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46656">
        <w:rPr>
          <w:rFonts w:ascii="Times New Roman" w:hAnsi="Times New Roman"/>
          <w:sz w:val="18"/>
          <w:szCs w:val="18"/>
        </w:rPr>
        <w:t>(устав, доверенность)</w:t>
      </w:r>
    </w:p>
    <w:p w:rsidR="0071741C" w:rsidRPr="00746656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с другой стороны, совместно именуемые Стороны, заключили настоящий договор (далее - Договор) о следующем:</w:t>
      </w:r>
    </w:p>
    <w:p w:rsidR="0071741C" w:rsidRPr="00746656" w:rsidRDefault="0071741C" w:rsidP="00EC44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1.1. Предметом Договора является организация практической подготовки обучающихся (далее - практическая подготовка).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Договора (приложение 1).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1 к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Договора (приложение 2).</w:t>
      </w:r>
    </w:p>
    <w:p w:rsidR="0071741C" w:rsidRPr="00746656" w:rsidRDefault="0071741C" w:rsidP="00EC44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 Организация обязана: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2.1.1 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а)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б)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г)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color w:val="000000"/>
          <w:sz w:val="24"/>
          <w:szCs w:val="24"/>
        </w:rPr>
        <w:t>д)</w:t>
      </w:r>
      <w:r w:rsidRPr="007466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6656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трехдневный срок сообщить об этом Профильной организации;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741C" w:rsidRPr="00746656" w:rsidRDefault="0071741C" w:rsidP="00EC4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2.1.6 принимать участие в работе комиссии Профильной организации по расследованию несчастного случая с обучающимся Организации.</w:t>
      </w:r>
    </w:p>
    <w:p w:rsidR="0071741C" w:rsidRPr="00746656" w:rsidRDefault="0071741C" w:rsidP="00EC4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Pr="00746656">
        <w:rPr>
          <w:rFonts w:ascii="Times New Roman" w:hAnsi="Times New Roman"/>
          <w:color w:val="000000"/>
          <w:sz w:val="24"/>
          <w:szCs w:val="24"/>
        </w:rPr>
        <w:t>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 xml:space="preserve">2.2.3 при смене лица, указанного в </w:t>
      </w:r>
      <w:hyperlink r:id="rId7" w:anchor="/document/74626874/entry/20222" w:tgtFrame="_blank" w:history="1">
        <w:r w:rsidRPr="007466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 2.2.2</w:t>
        </w:r>
      </w:hyperlink>
      <w:r w:rsidRPr="00746656">
        <w:rPr>
          <w:sz w:val="24"/>
          <w:szCs w:val="24"/>
        </w:rPr>
        <w:t xml:space="preserve"> </w:t>
      </w:r>
      <w:r w:rsidRPr="0074665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пункта 2.2 раздела 2 Договора</w:t>
      </w:r>
      <w:r w:rsidRPr="00746656">
        <w:rPr>
          <w:rFonts w:ascii="Times New Roman" w:hAnsi="Times New Roman"/>
          <w:sz w:val="24"/>
          <w:szCs w:val="24"/>
        </w:rPr>
        <w:t>, в трехдневный срок сообщить об этом Организации;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 иными локальными нормативными актами Профильной организации, которые перечислены в приложении 3 к Договору и являются его неотъемлемой частью;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</w:t>
      </w:r>
      <w:r w:rsidRPr="0074665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746656">
        <w:rPr>
          <w:rFonts w:ascii="Times New Roman" w:hAnsi="Times New Roman"/>
          <w:sz w:val="24"/>
          <w:szCs w:val="24"/>
        </w:rPr>
        <w:t>согласованными Сторонами (приложение 2), а также находящимися в них оборудованием и техническими средствами обучения;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2.2.10 по результатам прохождения практической подготовки организовать подписание уполномоченным должностным лицом Профильной организации отчетных материалов обучающихся по практической подготовке, а также на каждого обучающегося отзыва-характеристики, содержащей оценку выполнения обучающимся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программы;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2.2.11 расследовать в соответствии с трудовым законодательством Российской Федерации, оформлять и учитывать происшедший в Профильной организации несчастный случай с обучающимся Организации, включить в состав комиссии по расследованию несчастного случая представителя Организации.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 xml:space="preserve">2.4.3 при наличии вакантной должности, работа на которой соответствует требованиям к практической подготовке, заключить с обучающимся срочный трудовой договор о замещении такой должности. </w:t>
      </w:r>
    </w:p>
    <w:p w:rsidR="0071741C" w:rsidRPr="00746656" w:rsidRDefault="0071741C" w:rsidP="00EC44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3.1. Договор вступает в силу с момента его подписания Сторонами и действует до полного исполнения Сторонами обязательств.</w:t>
      </w:r>
    </w:p>
    <w:p w:rsidR="0071741C" w:rsidRPr="00746656" w:rsidRDefault="0071741C" w:rsidP="00EC44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4.1. 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71741C" w:rsidRPr="00746656" w:rsidRDefault="0071741C" w:rsidP="00EC44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4.2. 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71741C" w:rsidRPr="00746656" w:rsidRDefault="0071741C" w:rsidP="00EC44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656">
        <w:rPr>
          <w:rFonts w:ascii="Times New Roman" w:hAnsi="Times New Roman"/>
          <w:sz w:val="24"/>
          <w:szCs w:val="24"/>
        </w:rPr>
        <w:t>4.3. Договор составлен в 2 (двух) экземплярах, имеющих одинаковую юридическую силу, по одному экземпляру для каждой из Сторон.</w:t>
      </w:r>
    </w:p>
    <w:p w:rsidR="0071741C" w:rsidRPr="00746656" w:rsidRDefault="0071741C" w:rsidP="00EA13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56">
        <w:rPr>
          <w:rFonts w:ascii="Times New Roman" w:hAnsi="Times New Roman"/>
          <w:b/>
          <w:sz w:val="24"/>
          <w:szCs w:val="24"/>
        </w:rPr>
        <w:t>Реквизиты Сторон:</w:t>
      </w:r>
    </w:p>
    <w:tbl>
      <w:tblPr>
        <w:tblW w:w="10188" w:type="dxa"/>
        <w:tblInd w:w="-72" w:type="dxa"/>
        <w:tblLayout w:type="fixed"/>
        <w:tblLook w:val="00A0"/>
      </w:tblPr>
      <w:tblGrid>
        <w:gridCol w:w="4968"/>
        <w:gridCol w:w="284"/>
        <w:gridCol w:w="4936"/>
      </w:tblGrid>
      <w:tr w:rsidR="0071741C" w:rsidRPr="007B08FB" w:rsidTr="00746656">
        <w:trPr>
          <w:trHeight w:val="3666"/>
        </w:trPr>
        <w:tc>
          <w:tcPr>
            <w:tcW w:w="4968" w:type="dxa"/>
          </w:tcPr>
          <w:p w:rsidR="0071741C" w:rsidRPr="00746656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71741C" w:rsidRPr="00746656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656">
              <w:rPr>
                <w:rFonts w:ascii="Times New Roman" w:hAnsi="Times New Roman"/>
                <w:sz w:val="24"/>
                <w:szCs w:val="24"/>
              </w:rPr>
              <w:t>Образовательное учреждение профсоюзов высшего образования «Академия труда и социальных отношений</w:t>
            </w:r>
          </w:p>
          <w:p w:rsidR="0071741C" w:rsidRPr="00746656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656">
              <w:rPr>
                <w:rFonts w:ascii="Times New Roman" w:hAnsi="Times New Roman"/>
                <w:color w:val="000000"/>
                <w:sz w:val="24"/>
                <w:szCs w:val="24"/>
              </w:rPr>
              <w:t>119454, г. Москва, ул. Лобачевского, д. 90 ОГРН 1037739274693</w:t>
            </w:r>
          </w:p>
          <w:p w:rsidR="0071741C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41C" w:rsidRPr="00746656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 экономики и права (филиал) ОУП ВО «АТиСО» в г. Севастополе </w:t>
            </w:r>
          </w:p>
          <w:p w:rsidR="0071741C" w:rsidRPr="00746656" w:rsidRDefault="0071741C" w:rsidP="0091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6">
              <w:rPr>
                <w:rFonts w:ascii="Times New Roman" w:hAnsi="Times New Roman"/>
                <w:sz w:val="24"/>
                <w:szCs w:val="24"/>
              </w:rPr>
              <w:t>299011, г. Севастополь, ул. Балаклавская, 11</w:t>
            </w:r>
          </w:p>
          <w:p w:rsidR="0071741C" w:rsidRPr="00746656" w:rsidRDefault="0071741C" w:rsidP="0091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6">
              <w:rPr>
                <w:rFonts w:ascii="Times New Roman" w:hAnsi="Times New Roman"/>
                <w:sz w:val="24"/>
                <w:szCs w:val="24"/>
              </w:rPr>
              <w:t>ИНН/КПП: 7729111625 / 920443001</w:t>
            </w:r>
          </w:p>
          <w:p w:rsidR="0071741C" w:rsidRPr="00746656" w:rsidRDefault="0071741C" w:rsidP="0091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65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46656">
              <w:rPr>
                <w:rFonts w:ascii="Times New Roman" w:hAnsi="Times New Roman"/>
                <w:sz w:val="24"/>
                <w:szCs w:val="24"/>
                <w:lang w:val="en-US"/>
              </w:rPr>
              <w:t>.: +7(8692)65-02-48</w:t>
            </w:r>
          </w:p>
          <w:p w:rsidR="0071741C" w:rsidRPr="00746656" w:rsidRDefault="0071741C" w:rsidP="007466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66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info@sevatiso.ru</w:t>
            </w:r>
          </w:p>
        </w:tc>
        <w:tc>
          <w:tcPr>
            <w:tcW w:w="284" w:type="dxa"/>
          </w:tcPr>
          <w:p w:rsidR="0071741C" w:rsidRPr="00746656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36" w:type="dxa"/>
          </w:tcPr>
          <w:p w:rsidR="0071741C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71741C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41C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 _______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ИНН/КПП _______________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410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__________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71741C" w:rsidRPr="007B08FB" w:rsidTr="00746656">
        <w:tc>
          <w:tcPr>
            <w:tcW w:w="4968" w:type="dxa"/>
          </w:tcPr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74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 ОУП ВО «АТиСО» в г. Севастополе</w:t>
            </w:r>
          </w:p>
        </w:tc>
        <w:tc>
          <w:tcPr>
            <w:tcW w:w="284" w:type="dxa"/>
          </w:tcPr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</w:tcPr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71741C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41C" w:rsidRPr="007B08FB" w:rsidTr="00746656">
        <w:tc>
          <w:tcPr>
            <w:tcW w:w="4968" w:type="dxa"/>
          </w:tcPr>
          <w:p w:rsidR="0071741C" w:rsidRPr="008410B2" w:rsidRDefault="0071741C" w:rsidP="0074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С.Н. Шестов</w:t>
            </w:r>
          </w:p>
          <w:p w:rsidR="0071741C" w:rsidRDefault="0071741C" w:rsidP="0074665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410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1741C" w:rsidRPr="0091054F" w:rsidRDefault="0071741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М.П.</w:t>
            </w:r>
          </w:p>
        </w:tc>
        <w:tc>
          <w:tcPr>
            <w:tcW w:w="284" w:type="dxa"/>
          </w:tcPr>
          <w:p w:rsidR="0071741C" w:rsidRPr="008410B2" w:rsidRDefault="0071741C" w:rsidP="00E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</w:tcPr>
          <w:p w:rsidR="0071741C" w:rsidRPr="008410B2" w:rsidRDefault="0071741C" w:rsidP="0074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4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71741C" w:rsidRDefault="0071741C" w:rsidP="0074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410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1741C" w:rsidRDefault="0071741C" w:rsidP="0074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М.П.</w:t>
            </w:r>
          </w:p>
        </w:tc>
      </w:tr>
    </w:tbl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Pr="00EB5DD0" w:rsidRDefault="0071741C" w:rsidP="00C826E0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 w:rsidRPr="00EB5DD0">
        <w:rPr>
          <w:rFonts w:ascii="Times New Roman" w:hAnsi="Times New Roman"/>
          <w:sz w:val="24"/>
          <w:szCs w:val="24"/>
        </w:rPr>
        <w:t>Приложение № 1</w:t>
      </w:r>
    </w:p>
    <w:p w:rsidR="0071741C" w:rsidRDefault="0071741C" w:rsidP="00C826E0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договору </w:t>
      </w:r>
      <w:r w:rsidRPr="00472F98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</w:t>
      </w:r>
      <w:r w:rsidRPr="00EB5DD0">
        <w:rPr>
          <w:rFonts w:ascii="Times New Roman" w:hAnsi="Times New Roman"/>
          <w:sz w:val="24"/>
          <w:szCs w:val="24"/>
        </w:rPr>
        <w:t xml:space="preserve"> </w:t>
      </w:r>
    </w:p>
    <w:p w:rsidR="0071741C" w:rsidRDefault="0071741C" w:rsidP="00C826E0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72F98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F98">
        <w:rPr>
          <w:rFonts w:ascii="Times New Roman" w:hAnsi="Times New Roman"/>
          <w:sz w:val="24"/>
          <w:szCs w:val="24"/>
        </w:rPr>
        <w:t xml:space="preserve">подготовке обучающихся </w:t>
      </w:r>
    </w:p>
    <w:p w:rsidR="0071741C" w:rsidRPr="00EB5DD0" w:rsidRDefault="0071741C" w:rsidP="00C826E0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«____»__________ 202__ </w:t>
      </w:r>
      <w:r w:rsidRPr="00EB5DD0">
        <w:rPr>
          <w:rFonts w:ascii="Times New Roman" w:hAnsi="Times New Roman"/>
          <w:sz w:val="24"/>
          <w:szCs w:val="24"/>
        </w:rPr>
        <w:t>г.</w:t>
      </w:r>
    </w:p>
    <w:p w:rsidR="0071741C" w:rsidRPr="00EB5DD0" w:rsidRDefault="0071741C" w:rsidP="008A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EC44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96925">
        <w:rPr>
          <w:rFonts w:ascii="Times New Roman" w:hAnsi="Times New Roman"/>
          <w:sz w:val="26"/>
          <w:szCs w:val="26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</w:t>
      </w:r>
      <w:r>
        <w:rPr>
          <w:rFonts w:ascii="Times New Roman" w:hAnsi="Times New Roman"/>
          <w:sz w:val="26"/>
          <w:szCs w:val="26"/>
        </w:rPr>
        <w:t>ической подготовки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1"/>
      </w:r>
    </w:p>
    <w:p w:rsidR="0071741C" w:rsidRPr="00722328" w:rsidRDefault="0071741C" w:rsidP="00EC44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2328">
        <w:rPr>
          <w:rFonts w:ascii="Times New Roman" w:hAnsi="Times New Roman"/>
          <w:sz w:val="26"/>
          <w:szCs w:val="26"/>
        </w:rPr>
        <w:t xml:space="preserve">в </w:t>
      </w:r>
      <w:r w:rsidRPr="0072232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1741C" w:rsidRPr="00722328" w:rsidRDefault="0071741C" w:rsidP="00EC44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2"/>
          <w:szCs w:val="12"/>
        </w:rPr>
        <w:t xml:space="preserve">                           полное наименование </w:t>
      </w:r>
      <w:r w:rsidRPr="00722328">
        <w:rPr>
          <w:rFonts w:ascii="Times New Roman" w:hAnsi="Times New Roman"/>
          <w:sz w:val="12"/>
          <w:szCs w:val="12"/>
        </w:rPr>
        <w:t xml:space="preserve">Профильной организации </w:t>
      </w:r>
      <w:r w:rsidRPr="00BF1407">
        <w:rPr>
          <w:rFonts w:ascii="Times New Roman" w:hAnsi="Times New Roman"/>
          <w:sz w:val="12"/>
          <w:szCs w:val="12"/>
        </w:rPr>
        <w:t xml:space="preserve">в соответствии с </w:t>
      </w:r>
      <w:r>
        <w:rPr>
          <w:rFonts w:ascii="Times New Roman" w:hAnsi="Times New Roman"/>
          <w:sz w:val="12"/>
          <w:szCs w:val="12"/>
        </w:rPr>
        <w:t>учредительными  документами</w:t>
      </w:r>
    </w:p>
    <w:p w:rsidR="0071741C" w:rsidRPr="00722328" w:rsidRDefault="0071741C" w:rsidP="00EC44E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7"/>
        <w:gridCol w:w="2690"/>
        <w:gridCol w:w="2127"/>
        <w:gridCol w:w="1842"/>
      </w:tblGrid>
      <w:tr w:rsidR="0071741C" w:rsidRPr="00722328" w:rsidTr="009C1D7E">
        <w:trPr>
          <w:cantSplit/>
          <w:trHeight w:val="1134"/>
        </w:trPr>
        <w:tc>
          <w:tcPr>
            <w:tcW w:w="710" w:type="dxa"/>
            <w:vAlign w:val="center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vAlign w:val="center"/>
          </w:tcPr>
          <w:p w:rsidR="0071741C" w:rsidRPr="00722328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71741C" w:rsidRPr="00722328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8">
              <w:rPr>
                <w:rFonts w:ascii="Times New Roman" w:hAnsi="Times New Roman"/>
                <w:sz w:val="24"/>
                <w:szCs w:val="24"/>
              </w:rPr>
              <w:t>(код, наименование специальности или направления подготовки, направленность (профиль))</w:t>
            </w:r>
            <w:r w:rsidRPr="0072232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690" w:type="dxa"/>
            <w:vAlign w:val="center"/>
          </w:tcPr>
          <w:p w:rsidR="0071741C" w:rsidRPr="00722328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8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</w:t>
            </w:r>
            <w:r w:rsidRPr="0072232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72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1741C" w:rsidRDefault="0071741C" w:rsidP="009C1D7E">
            <w:pPr>
              <w:spacing w:after="0" w:line="240" w:lineRule="auto"/>
              <w:ind w:left="-43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</w:t>
            </w:r>
            <w:r w:rsidRPr="0072232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71741C" w:rsidRDefault="0071741C" w:rsidP="009C1D7E">
            <w:pPr>
              <w:spacing w:after="0" w:line="240" w:lineRule="auto"/>
              <w:ind w:left="-43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71741C" w:rsidRPr="00722328" w:rsidRDefault="0071741C" w:rsidP="009C1D7E">
            <w:pPr>
              <w:spacing w:after="0" w:line="240" w:lineRule="auto"/>
              <w:ind w:left="-43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 обучающегося полностью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842" w:type="dxa"/>
            <w:vAlign w:val="center"/>
          </w:tcPr>
          <w:p w:rsidR="0071741C" w:rsidRPr="00722328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8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1741C" w:rsidRPr="00722328" w:rsidTr="009C1D7E">
        <w:tc>
          <w:tcPr>
            <w:tcW w:w="710" w:type="dxa"/>
          </w:tcPr>
          <w:p w:rsidR="0071741C" w:rsidRPr="00722328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741C" w:rsidRPr="00722328" w:rsidRDefault="0071741C" w:rsidP="009C1D7E">
            <w:pPr>
              <w:spacing w:after="0" w:line="240" w:lineRule="auto"/>
              <w:ind w:left="-66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1741C" w:rsidRPr="00722328" w:rsidRDefault="0071741C" w:rsidP="009C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722328" w:rsidTr="009C1D7E">
        <w:tc>
          <w:tcPr>
            <w:tcW w:w="710" w:type="dxa"/>
          </w:tcPr>
          <w:p w:rsidR="0071741C" w:rsidRPr="00722328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741C" w:rsidRPr="00722328" w:rsidRDefault="0071741C" w:rsidP="009C1D7E">
            <w:pPr>
              <w:spacing w:after="0" w:line="240" w:lineRule="auto"/>
              <w:ind w:left="-66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1741C" w:rsidRPr="00722328" w:rsidRDefault="0071741C" w:rsidP="009C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722328" w:rsidTr="009C1D7E">
        <w:tc>
          <w:tcPr>
            <w:tcW w:w="710" w:type="dxa"/>
          </w:tcPr>
          <w:p w:rsidR="0071741C" w:rsidRPr="00722328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741C" w:rsidRPr="00722328" w:rsidRDefault="0071741C" w:rsidP="009C1D7E">
            <w:pPr>
              <w:spacing w:after="0" w:line="240" w:lineRule="auto"/>
              <w:ind w:left="-66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1741C" w:rsidRPr="00722328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722328" w:rsidTr="009C1D7E">
        <w:tc>
          <w:tcPr>
            <w:tcW w:w="710" w:type="dxa"/>
          </w:tcPr>
          <w:p w:rsidR="0071741C" w:rsidRPr="00722328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741C" w:rsidRPr="00722328" w:rsidRDefault="0071741C" w:rsidP="009C1D7E">
            <w:pPr>
              <w:spacing w:after="0" w:line="240" w:lineRule="auto"/>
              <w:ind w:left="-66" w:righ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1741C" w:rsidRPr="00722328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722328" w:rsidTr="009C1D7E">
        <w:tc>
          <w:tcPr>
            <w:tcW w:w="710" w:type="dxa"/>
          </w:tcPr>
          <w:p w:rsidR="0071741C" w:rsidRPr="00722328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1741C" w:rsidRPr="00722328" w:rsidRDefault="0071741C" w:rsidP="009C1D7E">
            <w:pPr>
              <w:spacing w:after="0" w:line="240" w:lineRule="auto"/>
              <w:ind w:left="-66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1741C" w:rsidRPr="00722328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41C" w:rsidRPr="00722328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41C" w:rsidRPr="00EB5DD0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Layout w:type="fixed"/>
        <w:tblLook w:val="0000"/>
      </w:tblPr>
      <w:tblGrid>
        <w:gridCol w:w="5286"/>
        <w:gridCol w:w="4680"/>
      </w:tblGrid>
      <w:tr w:rsidR="0071741C" w:rsidRPr="005B63CA" w:rsidTr="00664C27">
        <w:trPr>
          <w:trHeight w:val="281"/>
        </w:trPr>
        <w:tc>
          <w:tcPr>
            <w:tcW w:w="5286" w:type="dxa"/>
          </w:tcPr>
          <w:p w:rsidR="0071741C" w:rsidRPr="00C826E0" w:rsidRDefault="0071741C" w:rsidP="00664C27">
            <w:pPr>
              <w:pStyle w:val="Heading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</w:rPr>
            </w:pPr>
          </w:p>
          <w:p w:rsidR="0071741C" w:rsidRPr="00C826E0" w:rsidRDefault="0071741C" w:rsidP="00664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680" w:type="dxa"/>
          </w:tcPr>
          <w:p w:rsidR="0071741C" w:rsidRPr="00C826E0" w:rsidRDefault="0071741C" w:rsidP="00664C27">
            <w:pPr>
              <w:pStyle w:val="Heading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C826E0" w:rsidRDefault="0071741C" w:rsidP="00664C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71741C" w:rsidRPr="005B63CA" w:rsidTr="00664C27">
        <w:trPr>
          <w:trHeight w:val="1487"/>
        </w:trPr>
        <w:tc>
          <w:tcPr>
            <w:tcW w:w="5286" w:type="dxa"/>
          </w:tcPr>
          <w:p w:rsidR="0071741C" w:rsidRPr="00126861" w:rsidRDefault="0071741C" w:rsidP="00664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1741C" w:rsidRPr="00126861" w:rsidRDefault="0071741C" w:rsidP="00664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71741C" w:rsidRPr="00126861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71741C" w:rsidRPr="005B63CA" w:rsidRDefault="0071741C" w:rsidP="00664C27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1741C" w:rsidRPr="009C0A5C" w:rsidRDefault="0071741C" w:rsidP="00664C27">
            <w:pPr>
              <w:pStyle w:val="Heading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680" w:type="dxa"/>
          </w:tcPr>
          <w:p w:rsidR="0071741C" w:rsidRPr="00126861" w:rsidRDefault="0071741C" w:rsidP="00664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1741C" w:rsidRPr="00126861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66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41C" w:rsidRPr="00126861" w:rsidRDefault="0071741C" w:rsidP="00664C27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71741C" w:rsidRPr="009C0A5C" w:rsidRDefault="0071741C" w:rsidP="00664C27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  <w:sectPr w:rsidR="0071741C" w:rsidSect="00C826E0">
          <w:headerReference w:type="even" r:id="rId8"/>
          <w:headerReference w:type="default" r:id="rId9"/>
          <w:pgSz w:w="11906" w:h="16838"/>
          <w:pgMar w:top="1135" w:right="849" w:bottom="993" w:left="1418" w:header="343" w:footer="708" w:gutter="0"/>
          <w:cols w:space="708"/>
          <w:titlePg/>
          <w:docGrid w:linePitch="360"/>
        </w:sectPr>
      </w:pPr>
    </w:p>
    <w:p w:rsidR="0071741C" w:rsidRPr="00F40183" w:rsidRDefault="0071741C" w:rsidP="008A1B74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41C" w:rsidRPr="00EB5DD0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 w:rsidRPr="00EB5DD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1741C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договору </w:t>
      </w:r>
      <w:r w:rsidRPr="00472F98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</w:t>
      </w:r>
      <w:r w:rsidRPr="00EB5DD0">
        <w:rPr>
          <w:rFonts w:ascii="Times New Roman" w:hAnsi="Times New Roman"/>
          <w:sz w:val="24"/>
          <w:szCs w:val="24"/>
        </w:rPr>
        <w:t xml:space="preserve"> </w:t>
      </w:r>
    </w:p>
    <w:p w:rsidR="0071741C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72F98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F98">
        <w:rPr>
          <w:rFonts w:ascii="Times New Roman" w:hAnsi="Times New Roman"/>
          <w:sz w:val="24"/>
          <w:szCs w:val="24"/>
        </w:rPr>
        <w:t xml:space="preserve">подготовке обучающихся </w:t>
      </w:r>
    </w:p>
    <w:p w:rsidR="0071741C" w:rsidRPr="00F40183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«____»___________ 202__ </w:t>
      </w:r>
      <w:r w:rsidRPr="00EB5DD0">
        <w:rPr>
          <w:rFonts w:ascii="Times New Roman" w:hAnsi="Times New Roman"/>
          <w:sz w:val="24"/>
          <w:szCs w:val="24"/>
        </w:rPr>
        <w:t>г.</w:t>
      </w:r>
    </w:p>
    <w:p w:rsidR="0071741C" w:rsidRPr="004318F7" w:rsidRDefault="0071741C" w:rsidP="008A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41C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41C" w:rsidRPr="004318F7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18F7">
        <w:rPr>
          <w:rFonts w:ascii="Times New Roman" w:hAnsi="Times New Roman"/>
          <w:sz w:val="26"/>
          <w:szCs w:val="26"/>
        </w:rPr>
        <w:t>Перечень</w:t>
      </w:r>
    </w:p>
    <w:p w:rsidR="0071741C" w:rsidRPr="004318F7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18F7">
        <w:rPr>
          <w:rFonts w:ascii="Times New Roman" w:hAnsi="Times New Roman"/>
          <w:sz w:val="26"/>
          <w:szCs w:val="26"/>
        </w:rPr>
        <w:t>помещений Профильной организации, в которых</w:t>
      </w:r>
    </w:p>
    <w:p w:rsidR="0071741C" w:rsidRPr="004318F7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18F7">
        <w:rPr>
          <w:rFonts w:ascii="Times New Roman" w:hAnsi="Times New Roman"/>
          <w:sz w:val="26"/>
          <w:szCs w:val="26"/>
        </w:rPr>
        <w:t>организуется практическая подготовка при реализ</w:t>
      </w:r>
      <w:r>
        <w:rPr>
          <w:rFonts w:ascii="Times New Roman" w:hAnsi="Times New Roman"/>
          <w:sz w:val="26"/>
          <w:szCs w:val="26"/>
        </w:rPr>
        <w:t>ации компонентов образовательной</w:t>
      </w:r>
      <w:r w:rsidRPr="004318F7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 (программ)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5"/>
      </w:r>
    </w:p>
    <w:p w:rsidR="0071741C" w:rsidRPr="004318F7" w:rsidRDefault="0071741C" w:rsidP="008A1B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5042"/>
      </w:tblGrid>
      <w:tr w:rsidR="0071741C" w:rsidRPr="004318F7" w:rsidTr="00C826E0">
        <w:trPr>
          <w:cantSplit/>
          <w:trHeight w:val="1134"/>
        </w:trPr>
        <w:tc>
          <w:tcPr>
            <w:tcW w:w="709" w:type="dxa"/>
            <w:vAlign w:val="center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8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8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71741C" w:rsidRPr="004318F7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и/или наименование помещения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5042" w:type="dxa"/>
            <w:vAlign w:val="center"/>
          </w:tcPr>
          <w:p w:rsidR="0071741C" w:rsidRPr="004318F7" w:rsidRDefault="0071741C" w:rsidP="009C1D7E">
            <w:pPr>
              <w:spacing w:after="0" w:line="240" w:lineRule="auto"/>
              <w:ind w:left="-43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</w:t>
            </w:r>
            <w:r w:rsidRPr="004318F7">
              <w:rPr>
                <w:rFonts w:ascii="Times New Roman" w:hAnsi="Times New Roman"/>
                <w:sz w:val="24"/>
                <w:szCs w:val="24"/>
              </w:rPr>
              <w:t>омещения</w:t>
            </w:r>
          </w:p>
        </w:tc>
      </w:tr>
      <w:tr w:rsidR="0071741C" w:rsidRPr="004318F7" w:rsidTr="00C826E0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41C" w:rsidRPr="004318F7" w:rsidRDefault="0071741C" w:rsidP="009C1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41C" w:rsidRPr="004318F7" w:rsidTr="00C826E0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41C" w:rsidRPr="004318F7" w:rsidRDefault="0071741C" w:rsidP="009C1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41C" w:rsidRPr="004318F7" w:rsidTr="00C826E0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41C" w:rsidRPr="004318F7" w:rsidTr="00C826E0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41C" w:rsidRPr="004318F7" w:rsidTr="00C826E0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41C" w:rsidRPr="00F40183" w:rsidRDefault="0071741C" w:rsidP="008A1B74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5286"/>
        <w:gridCol w:w="4362"/>
      </w:tblGrid>
      <w:tr w:rsidR="0071741C" w:rsidRPr="005B63CA" w:rsidTr="00C826E0">
        <w:trPr>
          <w:trHeight w:val="281"/>
        </w:trPr>
        <w:tc>
          <w:tcPr>
            <w:tcW w:w="5286" w:type="dxa"/>
          </w:tcPr>
          <w:p w:rsidR="0071741C" w:rsidRPr="00C826E0" w:rsidRDefault="0071741C" w:rsidP="005A75EB">
            <w:pPr>
              <w:pStyle w:val="Heading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</w:rPr>
            </w:pPr>
          </w:p>
          <w:p w:rsidR="0071741C" w:rsidRPr="00C826E0" w:rsidRDefault="0071741C" w:rsidP="005A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362" w:type="dxa"/>
          </w:tcPr>
          <w:p w:rsidR="0071741C" w:rsidRPr="00C826E0" w:rsidRDefault="0071741C" w:rsidP="005A75EB">
            <w:pPr>
              <w:pStyle w:val="Heading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C826E0" w:rsidRDefault="0071741C" w:rsidP="005A75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71741C" w:rsidRPr="005B63CA" w:rsidTr="00C826E0">
        <w:trPr>
          <w:trHeight w:val="1487"/>
        </w:trPr>
        <w:tc>
          <w:tcPr>
            <w:tcW w:w="5286" w:type="dxa"/>
          </w:tcPr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71741C" w:rsidRPr="005B63CA" w:rsidRDefault="0071741C" w:rsidP="005A75EB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1741C" w:rsidRPr="009C0A5C" w:rsidRDefault="0071741C" w:rsidP="005A75EB">
            <w:pPr>
              <w:pStyle w:val="Heading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362" w:type="dxa"/>
          </w:tcPr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41C" w:rsidRPr="00126861" w:rsidRDefault="0071741C" w:rsidP="005A75EB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71741C" w:rsidRPr="009C0A5C" w:rsidRDefault="0071741C" w:rsidP="005A75EB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71741C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Pr="00EB5DD0" w:rsidRDefault="0071741C" w:rsidP="0012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1C" w:rsidRDefault="0071741C" w:rsidP="00126861"/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Pr="00EB5DD0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 w:rsidRPr="00EB5DD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1741C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B5DD0">
        <w:rPr>
          <w:rFonts w:ascii="Times New Roman" w:hAnsi="Times New Roman"/>
          <w:sz w:val="24"/>
          <w:szCs w:val="24"/>
        </w:rPr>
        <w:t xml:space="preserve"> договору </w:t>
      </w:r>
      <w:r w:rsidRPr="00472F98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</w:t>
      </w:r>
      <w:r w:rsidRPr="00EB5DD0">
        <w:rPr>
          <w:rFonts w:ascii="Times New Roman" w:hAnsi="Times New Roman"/>
          <w:sz w:val="24"/>
          <w:szCs w:val="24"/>
        </w:rPr>
        <w:t xml:space="preserve"> </w:t>
      </w:r>
    </w:p>
    <w:p w:rsidR="0071741C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72F98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F98">
        <w:rPr>
          <w:rFonts w:ascii="Times New Roman" w:hAnsi="Times New Roman"/>
          <w:sz w:val="24"/>
          <w:szCs w:val="24"/>
        </w:rPr>
        <w:t xml:space="preserve">подготовке обучающихся </w:t>
      </w:r>
    </w:p>
    <w:p w:rsidR="0071741C" w:rsidRPr="00F40183" w:rsidRDefault="0071741C" w:rsidP="00C826E0">
      <w:pPr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«____»___________ 202__ </w:t>
      </w:r>
      <w:r w:rsidRPr="00EB5DD0">
        <w:rPr>
          <w:rFonts w:ascii="Times New Roman" w:hAnsi="Times New Roman"/>
          <w:sz w:val="24"/>
          <w:szCs w:val="24"/>
        </w:rPr>
        <w:t>г.</w:t>
      </w:r>
    </w:p>
    <w:p w:rsidR="0071741C" w:rsidRDefault="0071741C" w:rsidP="008A1B74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8A1B74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8A1B74">
      <w:pPr>
        <w:spacing w:after="0" w:line="240" w:lineRule="auto"/>
        <w:ind w:left="6804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Pr="004318F7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18F7">
        <w:rPr>
          <w:rFonts w:ascii="Times New Roman" w:hAnsi="Times New Roman"/>
          <w:sz w:val="26"/>
          <w:szCs w:val="26"/>
        </w:rPr>
        <w:t>Перечень</w:t>
      </w:r>
    </w:p>
    <w:p w:rsidR="0071741C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локальных нормативных актов</w:t>
      </w:r>
      <w:r w:rsidRPr="005E4235">
        <w:rPr>
          <w:rFonts w:ascii="Times New Roman" w:hAnsi="Times New Roman"/>
          <w:sz w:val="26"/>
          <w:szCs w:val="26"/>
        </w:rPr>
        <w:t xml:space="preserve"> Профильной организации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7"/>
      </w:r>
    </w:p>
    <w:p w:rsidR="0071741C" w:rsidRDefault="0071741C" w:rsidP="008A1B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363"/>
      </w:tblGrid>
      <w:tr w:rsidR="0071741C" w:rsidRPr="004318F7" w:rsidTr="008A1B74">
        <w:trPr>
          <w:cantSplit/>
          <w:trHeight w:val="1134"/>
        </w:trPr>
        <w:tc>
          <w:tcPr>
            <w:tcW w:w="709" w:type="dxa"/>
            <w:vAlign w:val="center"/>
          </w:tcPr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8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741C" w:rsidRPr="004318F7" w:rsidRDefault="0071741C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8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71741C" w:rsidRPr="004318F7" w:rsidRDefault="0071741C" w:rsidP="009C1D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локального нормативного акта</w:t>
            </w: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1C" w:rsidRPr="004318F7" w:rsidTr="008A1B74">
        <w:tc>
          <w:tcPr>
            <w:tcW w:w="709" w:type="dxa"/>
          </w:tcPr>
          <w:p w:rsidR="0071741C" w:rsidRPr="004318F7" w:rsidRDefault="0071741C" w:rsidP="009C1D7E">
            <w:pPr>
              <w:spacing w:after="0" w:line="240" w:lineRule="auto"/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41C" w:rsidRPr="004318F7" w:rsidRDefault="0071741C" w:rsidP="009C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5286"/>
        <w:gridCol w:w="4362"/>
      </w:tblGrid>
      <w:tr w:rsidR="0071741C" w:rsidRPr="005B63CA" w:rsidTr="005A75EB">
        <w:trPr>
          <w:trHeight w:val="281"/>
        </w:trPr>
        <w:tc>
          <w:tcPr>
            <w:tcW w:w="5286" w:type="dxa"/>
          </w:tcPr>
          <w:p w:rsidR="0071741C" w:rsidRPr="00C826E0" w:rsidRDefault="0071741C" w:rsidP="005A75EB">
            <w:pPr>
              <w:pStyle w:val="Heading4"/>
              <w:keepNext/>
              <w:widowControl w:val="0"/>
              <w:numPr>
                <w:ilvl w:val="3"/>
                <w:numId w:val="1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pacing w:val="-20"/>
              </w:rPr>
            </w:pPr>
          </w:p>
          <w:p w:rsidR="0071741C" w:rsidRPr="00C826E0" w:rsidRDefault="0071741C" w:rsidP="005A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362" w:type="dxa"/>
          </w:tcPr>
          <w:p w:rsidR="0071741C" w:rsidRPr="00C826E0" w:rsidRDefault="0071741C" w:rsidP="005A75EB">
            <w:pPr>
              <w:pStyle w:val="Heading5"/>
              <w:keepLines w:val="0"/>
              <w:widowControl w:val="0"/>
              <w:numPr>
                <w:ilvl w:val="4"/>
                <w:numId w:val="1"/>
              </w:numPr>
              <w:autoSpaceDE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C826E0" w:rsidRDefault="0071741C" w:rsidP="005A75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0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71741C" w:rsidRPr="005B63CA" w:rsidTr="005A75EB">
        <w:trPr>
          <w:trHeight w:val="1487"/>
        </w:trPr>
        <w:tc>
          <w:tcPr>
            <w:tcW w:w="5286" w:type="dxa"/>
          </w:tcPr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>Института экономики и права (филиал)</w:t>
            </w:r>
            <w:r w:rsidRPr="00126861">
              <w:rPr>
                <w:rFonts w:ascii="Times New Roman" w:hAnsi="Times New Roman"/>
                <w:sz w:val="24"/>
                <w:szCs w:val="24"/>
              </w:rPr>
              <w:br/>
              <w:t>ОУП ВО «АТиСО» в г. Севастополе</w:t>
            </w: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С.Н. Шестов </w:t>
            </w:r>
          </w:p>
          <w:p w:rsidR="0071741C" w:rsidRPr="005B63CA" w:rsidRDefault="0071741C" w:rsidP="005A75EB">
            <w:pPr>
              <w:rPr>
                <w:rFonts w:ascii="Times New Roman" w:hAnsi="Times New Roman"/>
                <w:sz w:val="20"/>
                <w:szCs w:val="20"/>
              </w:rPr>
            </w:pPr>
            <w:r w:rsidRPr="005B63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1741C" w:rsidRPr="009C0A5C" w:rsidRDefault="0071741C" w:rsidP="005A75EB">
            <w:pPr>
              <w:pStyle w:val="Heading4"/>
              <w:keepNext/>
              <w:widowControl w:val="0"/>
              <w:snapToGrid w:val="0"/>
              <w:spacing w:before="0" w:beforeAutospacing="0" w:after="0" w:afterAutospacing="0"/>
              <w:rPr>
                <w:b w:val="0"/>
                <w:spacing w:val="-20"/>
                <w:sz w:val="20"/>
                <w:szCs w:val="20"/>
              </w:rPr>
            </w:pPr>
            <w:r w:rsidRPr="005B63CA">
              <w:rPr>
                <w:sz w:val="20"/>
                <w:szCs w:val="20"/>
              </w:rPr>
              <w:t xml:space="preserve">          </w:t>
            </w:r>
            <w:r w:rsidRPr="009C0A5C">
              <w:rPr>
                <w:b w:val="0"/>
                <w:sz w:val="20"/>
                <w:szCs w:val="20"/>
              </w:rPr>
              <w:t>М.П.</w:t>
            </w:r>
          </w:p>
        </w:tc>
        <w:tc>
          <w:tcPr>
            <w:tcW w:w="4362" w:type="dxa"/>
          </w:tcPr>
          <w:p w:rsidR="0071741C" w:rsidRPr="00126861" w:rsidRDefault="0071741C" w:rsidP="005A7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41C" w:rsidRPr="00126861" w:rsidRDefault="0071741C" w:rsidP="005A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 _____________     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41C" w:rsidRPr="00126861" w:rsidRDefault="0071741C" w:rsidP="005A75EB">
            <w:pPr>
              <w:rPr>
                <w:sz w:val="24"/>
                <w:szCs w:val="24"/>
              </w:rPr>
            </w:pPr>
            <w:r w:rsidRPr="00126861">
              <w:rPr>
                <w:sz w:val="24"/>
                <w:szCs w:val="24"/>
              </w:rPr>
              <w:t xml:space="preserve">      </w:t>
            </w:r>
          </w:p>
          <w:p w:rsidR="0071741C" w:rsidRPr="009C0A5C" w:rsidRDefault="0071741C" w:rsidP="005A75EB">
            <w:pPr>
              <w:rPr>
                <w:rFonts w:ascii="Times New Roman" w:hAnsi="Times New Roman"/>
                <w:sz w:val="20"/>
                <w:szCs w:val="20"/>
              </w:rPr>
            </w:pPr>
            <w:r w:rsidRPr="009C0A5C">
              <w:rPr>
                <w:rFonts w:ascii="Times New Roman" w:hAnsi="Times New Roman"/>
                <w:sz w:val="20"/>
                <w:szCs w:val="20"/>
              </w:rPr>
              <w:t xml:space="preserve">       М.П.</w:t>
            </w:r>
          </w:p>
        </w:tc>
      </w:tr>
    </w:tbl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741C" w:rsidRDefault="0071741C" w:rsidP="00EA1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71741C" w:rsidSect="00A8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1C" w:rsidRDefault="0071741C" w:rsidP="00EC44EF">
      <w:pPr>
        <w:spacing w:after="0" w:line="240" w:lineRule="auto"/>
      </w:pPr>
      <w:r>
        <w:separator/>
      </w:r>
    </w:p>
  </w:endnote>
  <w:endnote w:type="continuationSeparator" w:id="0">
    <w:p w:rsidR="0071741C" w:rsidRDefault="0071741C" w:rsidP="00E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1C" w:rsidRDefault="0071741C" w:rsidP="00EC44EF">
      <w:pPr>
        <w:spacing w:after="0" w:line="240" w:lineRule="auto"/>
      </w:pPr>
      <w:r>
        <w:separator/>
      </w:r>
    </w:p>
  </w:footnote>
  <w:footnote w:type="continuationSeparator" w:id="0">
    <w:p w:rsidR="0071741C" w:rsidRDefault="0071741C" w:rsidP="00EC44EF">
      <w:pPr>
        <w:spacing w:after="0" w:line="240" w:lineRule="auto"/>
      </w:pPr>
      <w:r>
        <w:continuationSeparator/>
      </w:r>
    </w:p>
  </w:footnote>
  <w:footnote w:id="1">
    <w:p w:rsidR="0071741C" w:rsidRDefault="0071741C" w:rsidP="00EC44EF">
      <w:pPr>
        <w:pStyle w:val="FootnoteText"/>
      </w:pPr>
      <w:r>
        <w:rPr>
          <w:rStyle w:val="FootnoteReference"/>
        </w:rPr>
        <w:footnoteRef/>
      </w:r>
      <w:r>
        <w:t xml:space="preserve"> Пункт 1.2 раздела 1 Договора.</w:t>
      </w:r>
    </w:p>
  </w:footnote>
  <w:footnote w:id="2">
    <w:p w:rsidR="0071741C" w:rsidRDefault="0071741C" w:rsidP="00EC44E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1676">
        <w:t>В графе «</w:t>
      </w:r>
      <w:r>
        <w:t>Образовательная программа (код, наименование специальности или направления подготовки, направленность (профиль))</w:t>
      </w:r>
      <w:r w:rsidRPr="00C91676">
        <w:t>» допускается указывать курс обучения.</w:t>
      </w:r>
    </w:p>
  </w:footnote>
  <w:footnote w:id="3">
    <w:p w:rsidR="0071741C" w:rsidRDefault="0071741C" w:rsidP="00EC44E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7123">
        <w:t>В случае единственного компонента – практики в графе «Компоненты образовательной программы» указываются вид и тип практики, например, «производственная технологическая практика».</w:t>
      </w:r>
    </w:p>
  </w:footnote>
  <w:footnote w:id="4">
    <w:p w:rsidR="0071741C" w:rsidRDefault="0071741C" w:rsidP="00EC44EF">
      <w:pPr>
        <w:pStyle w:val="FootnoteText"/>
      </w:pPr>
      <w:r>
        <w:rPr>
          <w:rStyle w:val="FootnoteReference"/>
        </w:rPr>
        <w:footnoteRef/>
      </w:r>
      <w:r>
        <w:t xml:space="preserve"> В случае организации практической подготовки в Профильной организации единственного обучающегося.</w:t>
      </w:r>
    </w:p>
  </w:footnote>
  <w:footnote w:id="5">
    <w:p w:rsidR="0071741C" w:rsidRDefault="0071741C" w:rsidP="008A1B74">
      <w:pPr>
        <w:pStyle w:val="FootnoteText"/>
      </w:pPr>
      <w:r>
        <w:rPr>
          <w:rStyle w:val="FootnoteReference"/>
        </w:rPr>
        <w:footnoteRef/>
      </w:r>
      <w:r>
        <w:t xml:space="preserve"> Пункт 1.3</w:t>
      </w:r>
      <w:r w:rsidRPr="004318F7">
        <w:t xml:space="preserve"> раздела 1 Договора.</w:t>
      </w:r>
    </w:p>
  </w:footnote>
  <w:footnote w:id="6">
    <w:p w:rsidR="0071741C" w:rsidRDefault="0071741C" w:rsidP="008A1B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отсутствия номера и/или наименования у помещения указывается наименование структурного подразделения П</w:t>
      </w:r>
      <w:r w:rsidRPr="004318F7">
        <w:t>рофиль</w:t>
      </w:r>
      <w:r>
        <w:t>ной организации, предназначенного</w:t>
      </w:r>
      <w:r w:rsidRPr="004318F7">
        <w:t xml:space="preserve"> для проведения практической подготовки</w:t>
      </w:r>
      <w:r>
        <w:t xml:space="preserve"> и занимающего указанное помещение. </w:t>
      </w:r>
    </w:p>
  </w:footnote>
  <w:footnote w:id="7">
    <w:p w:rsidR="0071741C" w:rsidRDefault="0071741C" w:rsidP="008A1B74">
      <w:pPr>
        <w:pStyle w:val="FootnoteText"/>
      </w:pPr>
      <w:r>
        <w:rPr>
          <w:rStyle w:val="FootnoteReference"/>
        </w:rPr>
        <w:footnoteRef/>
      </w:r>
      <w:r>
        <w:t xml:space="preserve"> Подпункт 2.2.6 пункта 2.2 раздела 2</w:t>
      </w:r>
      <w:r w:rsidRPr="004318F7">
        <w:t xml:space="preserve"> Договора.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1C" w:rsidRDefault="0071741C" w:rsidP="00B069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41C" w:rsidRDefault="00717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1C" w:rsidRPr="00C826E0" w:rsidRDefault="0071741C" w:rsidP="00C826E0">
    <w:pPr>
      <w:pStyle w:val="Header"/>
      <w:framePr w:wrap="around" w:vAnchor="text" w:hAnchor="page" w:x="6279" w:y="78"/>
      <w:rPr>
        <w:rStyle w:val="PageNumber"/>
        <w:rFonts w:ascii="Times New Roman" w:hAnsi="Times New Roman"/>
      </w:rPr>
    </w:pPr>
    <w:r w:rsidRPr="00C826E0">
      <w:rPr>
        <w:rStyle w:val="PageNumber"/>
        <w:rFonts w:ascii="Times New Roman" w:hAnsi="Times New Roman"/>
      </w:rPr>
      <w:fldChar w:fldCharType="begin"/>
    </w:r>
    <w:r w:rsidRPr="00C826E0">
      <w:rPr>
        <w:rStyle w:val="PageNumber"/>
        <w:rFonts w:ascii="Times New Roman" w:hAnsi="Times New Roman"/>
      </w:rPr>
      <w:instrText xml:space="preserve">PAGE  </w:instrText>
    </w:r>
    <w:r w:rsidRPr="00C826E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6</w:t>
    </w:r>
    <w:r w:rsidRPr="00C826E0">
      <w:rPr>
        <w:rStyle w:val="PageNumber"/>
        <w:rFonts w:ascii="Times New Roman" w:hAnsi="Times New Roman"/>
      </w:rPr>
      <w:fldChar w:fldCharType="end"/>
    </w:r>
  </w:p>
  <w:p w:rsidR="0071741C" w:rsidRDefault="007174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C9"/>
    <w:rsid w:val="00013DB6"/>
    <w:rsid w:val="0003108B"/>
    <w:rsid w:val="00055988"/>
    <w:rsid w:val="00062919"/>
    <w:rsid w:val="00092CC8"/>
    <w:rsid w:val="0009602C"/>
    <w:rsid w:val="00126861"/>
    <w:rsid w:val="00185FB2"/>
    <w:rsid w:val="001D1E7E"/>
    <w:rsid w:val="001E77DF"/>
    <w:rsid w:val="001E7DBB"/>
    <w:rsid w:val="00207B92"/>
    <w:rsid w:val="00255D5C"/>
    <w:rsid w:val="00273E6D"/>
    <w:rsid w:val="002819BA"/>
    <w:rsid w:val="00296745"/>
    <w:rsid w:val="002A0FD6"/>
    <w:rsid w:val="002E7EC5"/>
    <w:rsid w:val="00310CF0"/>
    <w:rsid w:val="00317EA4"/>
    <w:rsid w:val="0032607A"/>
    <w:rsid w:val="003400F3"/>
    <w:rsid w:val="00342AA4"/>
    <w:rsid w:val="003854D2"/>
    <w:rsid w:val="003A64A4"/>
    <w:rsid w:val="003C1F41"/>
    <w:rsid w:val="003C2DAF"/>
    <w:rsid w:val="003E4C52"/>
    <w:rsid w:val="003F737B"/>
    <w:rsid w:val="004318F7"/>
    <w:rsid w:val="00433877"/>
    <w:rsid w:val="004458FF"/>
    <w:rsid w:val="00445D75"/>
    <w:rsid w:val="0045065F"/>
    <w:rsid w:val="00465502"/>
    <w:rsid w:val="00472F98"/>
    <w:rsid w:val="004967AD"/>
    <w:rsid w:val="004A0A71"/>
    <w:rsid w:val="004C6D47"/>
    <w:rsid w:val="004E1C06"/>
    <w:rsid w:val="004E4CC8"/>
    <w:rsid w:val="005148F6"/>
    <w:rsid w:val="005302C3"/>
    <w:rsid w:val="005346E0"/>
    <w:rsid w:val="00535184"/>
    <w:rsid w:val="005434A9"/>
    <w:rsid w:val="005460EC"/>
    <w:rsid w:val="005479A1"/>
    <w:rsid w:val="00554DF8"/>
    <w:rsid w:val="00561191"/>
    <w:rsid w:val="00571F2F"/>
    <w:rsid w:val="0058081A"/>
    <w:rsid w:val="005A75EB"/>
    <w:rsid w:val="005B1BC1"/>
    <w:rsid w:val="005B63CA"/>
    <w:rsid w:val="005C07F4"/>
    <w:rsid w:val="005E230D"/>
    <w:rsid w:val="005E4235"/>
    <w:rsid w:val="00664C27"/>
    <w:rsid w:val="00672A63"/>
    <w:rsid w:val="006809F0"/>
    <w:rsid w:val="00684AEF"/>
    <w:rsid w:val="006A36F1"/>
    <w:rsid w:val="006E571A"/>
    <w:rsid w:val="006F0E2F"/>
    <w:rsid w:val="00704DDA"/>
    <w:rsid w:val="0071741C"/>
    <w:rsid w:val="00720DEF"/>
    <w:rsid w:val="00722328"/>
    <w:rsid w:val="00741609"/>
    <w:rsid w:val="00746656"/>
    <w:rsid w:val="0076298A"/>
    <w:rsid w:val="00763DA9"/>
    <w:rsid w:val="007B08FB"/>
    <w:rsid w:val="007B4355"/>
    <w:rsid w:val="007C0C85"/>
    <w:rsid w:val="007C236B"/>
    <w:rsid w:val="007D7849"/>
    <w:rsid w:val="008410B2"/>
    <w:rsid w:val="00861349"/>
    <w:rsid w:val="00861CC9"/>
    <w:rsid w:val="00875707"/>
    <w:rsid w:val="00887074"/>
    <w:rsid w:val="00896925"/>
    <w:rsid w:val="008A1B74"/>
    <w:rsid w:val="008B2441"/>
    <w:rsid w:val="008B5FB1"/>
    <w:rsid w:val="0091054F"/>
    <w:rsid w:val="00910E92"/>
    <w:rsid w:val="0092200E"/>
    <w:rsid w:val="009362AB"/>
    <w:rsid w:val="00957CAC"/>
    <w:rsid w:val="009868E8"/>
    <w:rsid w:val="009972E0"/>
    <w:rsid w:val="009C0268"/>
    <w:rsid w:val="009C0A5C"/>
    <w:rsid w:val="009C1D7E"/>
    <w:rsid w:val="009D606E"/>
    <w:rsid w:val="009F2FDA"/>
    <w:rsid w:val="00A05454"/>
    <w:rsid w:val="00A10F4B"/>
    <w:rsid w:val="00A20BBB"/>
    <w:rsid w:val="00A23C2E"/>
    <w:rsid w:val="00A63CF8"/>
    <w:rsid w:val="00A840F4"/>
    <w:rsid w:val="00AA1609"/>
    <w:rsid w:val="00AA63DC"/>
    <w:rsid w:val="00AF26B7"/>
    <w:rsid w:val="00B069CD"/>
    <w:rsid w:val="00B07D20"/>
    <w:rsid w:val="00B81C17"/>
    <w:rsid w:val="00B82CD8"/>
    <w:rsid w:val="00BC2C7D"/>
    <w:rsid w:val="00BF1407"/>
    <w:rsid w:val="00C07BDA"/>
    <w:rsid w:val="00C57123"/>
    <w:rsid w:val="00C62E59"/>
    <w:rsid w:val="00C826E0"/>
    <w:rsid w:val="00C86CBD"/>
    <w:rsid w:val="00C91676"/>
    <w:rsid w:val="00C954E4"/>
    <w:rsid w:val="00CD08AD"/>
    <w:rsid w:val="00CE11AA"/>
    <w:rsid w:val="00D057C3"/>
    <w:rsid w:val="00D103C3"/>
    <w:rsid w:val="00D268D9"/>
    <w:rsid w:val="00D33B3D"/>
    <w:rsid w:val="00D42D68"/>
    <w:rsid w:val="00D57D9A"/>
    <w:rsid w:val="00D954CB"/>
    <w:rsid w:val="00DA4018"/>
    <w:rsid w:val="00DC086A"/>
    <w:rsid w:val="00DE1409"/>
    <w:rsid w:val="00E1071C"/>
    <w:rsid w:val="00E234AB"/>
    <w:rsid w:val="00E7431C"/>
    <w:rsid w:val="00E8066B"/>
    <w:rsid w:val="00E97051"/>
    <w:rsid w:val="00EA1367"/>
    <w:rsid w:val="00EA4D68"/>
    <w:rsid w:val="00EB58AB"/>
    <w:rsid w:val="00EB5DD0"/>
    <w:rsid w:val="00EB6FF1"/>
    <w:rsid w:val="00EB78F1"/>
    <w:rsid w:val="00EC44EF"/>
    <w:rsid w:val="00EE7632"/>
    <w:rsid w:val="00F14663"/>
    <w:rsid w:val="00F213A0"/>
    <w:rsid w:val="00F40183"/>
    <w:rsid w:val="00F51D5C"/>
    <w:rsid w:val="00F727E1"/>
    <w:rsid w:val="00FC256C"/>
    <w:rsid w:val="00FE375D"/>
    <w:rsid w:val="00FE4AC8"/>
    <w:rsid w:val="00FF0C3B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F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4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8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434A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6861"/>
    <w:rPr>
      <w:rFonts w:ascii="Cambria" w:hAnsi="Cambria" w:cs="Times New Roman"/>
      <w:color w:val="243F6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61C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B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BB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969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97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7051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705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7051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7C0C8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0C85"/>
    <w:rPr>
      <w:rFonts w:ascii="Courier New" w:hAnsi="Courier New" w:cs="Courier New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C44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44EF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EC44E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826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655"/>
    <w:rPr>
      <w:lang w:eastAsia="en-US"/>
    </w:rPr>
  </w:style>
  <w:style w:type="character" w:styleId="PageNumber">
    <w:name w:val="page number"/>
    <w:basedOn w:val="DefaultParagraphFont"/>
    <w:uiPriority w:val="99"/>
    <w:rsid w:val="00C826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6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6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6</Pages>
  <Words>1785</Words>
  <Characters>10178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Марина Сергеевна</dc:creator>
  <cp:keywords/>
  <dc:description/>
  <cp:lastModifiedBy>Nataly</cp:lastModifiedBy>
  <cp:revision>24</cp:revision>
  <cp:lastPrinted>2021-02-02T09:01:00Z</cp:lastPrinted>
  <dcterms:created xsi:type="dcterms:W3CDTF">2021-02-03T09:17:00Z</dcterms:created>
  <dcterms:modified xsi:type="dcterms:W3CDTF">2022-09-21T06:39:00Z</dcterms:modified>
</cp:coreProperties>
</file>