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0A" w:rsidRPr="00486C0C" w:rsidRDefault="0085600A" w:rsidP="00486C0C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к экзамену по дисциплине «Государственные и муниципальные финансы »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Финансы как экономическая категория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Функции финансов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Финансовая политика государства и финансовый механизм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Финансово-кредитная система, ее звенья и принципы формирования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функции государственных и муниципальных финансов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финансовая система и ее звенья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Бюджетное устройство и его типы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Бюджетный федерализм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межбюджетных отношений в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Бюджетная классификация и ее роль в бюджетном процессе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доходов бюджетов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расходов бюджетов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источников финансирования дефицитов бюджетов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операций сектора государственного управления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Экономическая роль и функции бюджета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Доходы федерального бюджета, региональных и местных бюджетов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Налоговые доходы федерального бюджета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Неналоговые доходы федерального бюджета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Природа, сущность и функции налогов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и развитие налоговой системы в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налогов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Бюджетно-налоговое планирование и регулирование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Экономическое содержание расходов государственного бюджета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расходования средств федерального бюджета РФ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принципы и методы бюджетного финансирования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предоставления бюджетных средств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Дефицит бюджета и оценка его уровня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финансирования дефицита бюджета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формы государственного кредита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Государственный и муниципальный долг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Социально-экономическая сущность внебюджетных фондов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Государственные социальные внебюджетные фонды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внебюджетные фонды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бюджетного процесса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проектов бюджетов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и утверждение федерального бюджета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бюджета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совершенствования бюджетного процесса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Содержание, формы и органы бюджетного контроля</w:t>
      </w:r>
    </w:p>
    <w:p w:rsidR="0085600A" w:rsidRDefault="0085600A" w:rsidP="00C91D5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Федеральное казначейство и его функции  </w:t>
      </w:r>
    </w:p>
    <w:p w:rsidR="0085600A" w:rsidRDefault="0085600A" w:rsidP="00C91D5A">
      <w:pPr>
        <w:pStyle w:val="1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5600A" w:rsidRPr="00C91D5A" w:rsidRDefault="0085600A" w:rsidP="00C91D5A">
      <w:pPr>
        <w:pStyle w:val="NoSpacing"/>
        <w:rPr>
          <w:rFonts w:ascii="Times New Roman" w:hAnsi="Times New Roman"/>
        </w:rPr>
      </w:pPr>
      <w:bookmarkStart w:id="0" w:name="_GoBack"/>
      <w:bookmarkEnd w:id="0"/>
    </w:p>
    <w:sectPr w:rsidR="0085600A" w:rsidRPr="00C91D5A" w:rsidSect="006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EB"/>
    <w:rsid w:val="000C7466"/>
    <w:rsid w:val="00417B46"/>
    <w:rsid w:val="00486C0C"/>
    <w:rsid w:val="005332A3"/>
    <w:rsid w:val="006A4F40"/>
    <w:rsid w:val="00825937"/>
    <w:rsid w:val="0085600A"/>
    <w:rsid w:val="008E5EEB"/>
    <w:rsid w:val="00A66467"/>
    <w:rsid w:val="00A911AC"/>
    <w:rsid w:val="00AC7246"/>
    <w:rsid w:val="00C9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1D5A"/>
    <w:rPr>
      <w:lang w:eastAsia="en-US"/>
    </w:rPr>
  </w:style>
  <w:style w:type="paragraph" w:customStyle="1" w:styleId="1">
    <w:name w:val="Текст1"/>
    <w:basedOn w:val="Normal"/>
    <w:uiPriority w:val="99"/>
    <w:rsid w:val="00C91D5A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268</Words>
  <Characters>1530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PC303101</cp:lastModifiedBy>
  <cp:revision>3</cp:revision>
  <dcterms:created xsi:type="dcterms:W3CDTF">2015-10-18T11:36:00Z</dcterms:created>
  <dcterms:modified xsi:type="dcterms:W3CDTF">2016-01-21T08:09:00Z</dcterms:modified>
</cp:coreProperties>
</file>